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C" w:rsidRDefault="00C6627C" w:rsidP="00266798">
      <w:pPr>
        <w:jc w:val="center"/>
        <w:rPr>
          <w:b/>
          <w:sz w:val="44"/>
          <w:szCs w:val="44"/>
        </w:rPr>
      </w:pPr>
      <w:r w:rsidRPr="00266798">
        <w:rPr>
          <w:b/>
          <w:sz w:val="44"/>
          <w:szCs w:val="44"/>
        </w:rPr>
        <w:t>Practice Exercises</w:t>
      </w:r>
    </w:p>
    <w:p w:rsidR="00C6627C" w:rsidRDefault="00C6627C" w:rsidP="0026679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Show the hybridization for the central atom in each of the following molecules. </w:t>
      </w:r>
    </w:p>
    <w:p w:rsidR="00C6627C" w:rsidRDefault="00C6627C" w:rsidP="00266798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PO₄⁻³</w:t>
      </w:r>
    </w:p>
    <w:p w:rsidR="00C6627C" w:rsidRDefault="00C6627C" w:rsidP="00AC0812">
      <w:pPr>
        <w:pStyle w:val="ListParagraph"/>
        <w:rPr>
          <w:b/>
          <w:sz w:val="44"/>
          <w:szCs w:val="44"/>
        </w:rPr>
      </w:pPr>
    </w:p>
    <w:p w:rsidR="00C6627C" w:rsidRDefault="00C6627C" w:rsidP="00266798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XeF₄</w:t>
      </w:r>
    </w:p>
    <w:p w:rsidR="00C6627C" w:rsidRDefault="00C6627C" w:rsidP="00AC0812">
      <w:pPr>
        <w:pStyle w:val="ListParagraph"/>
        <w:rPr>
          <w:b/>
          <w:sz w:val="44"/>
          <w:szCs w:val="44"/>
        </w:rPr>
      </w:pPr>
    </w:p>
    <w:p w:rsidR="00C6627C" w:rsidRDefault="00C6627C" w:rsidP="00266798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SO₃⁻²</w:t>
      </w:r>
    </w:p>
    <w:p w:rsidR="00C6627C" w:rsidRPr="00AC0812" w:rsidRDefault="00C6627C" w:rsidP="00AC0812">
      <w:pPr>
        <w:pStyle w:val="ListParagraph"/>
        <w:rPr>
          <w:b/>
          <w:sz w:val="44"/>
          <w:szCs w:val="44"/>
        </w:rPr>
      </w:pPr>
    </w:p>
    <w:p w:rsidR="00C6627C" w:rsidRDefault="00C6627C" w:rsidP="00266798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PF₆⁻</w:t>
      </w:r>
    </w:p>
    <w:p w:rsidR="00C6627C" w:rsidRDefault="00C6627C" w:rsidP="00AC0812">
      <w:pPr>
        <w:pStyle w:val="ListParagraph"/>
        <w:rPr>
          <w:b/>
          <w:sz w:val="44"/>
          <w:szCs w:val="44"/>
        </w:rPr>
      </w:pPr>
    </w:p>
    <w:p w:rsidR="00C6627C" w:rsidRDefault="00C6627C" w:rsidP="00266798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CH₃⁺</w:t>
      </w:r>
    </w:p>
    <w:p w:rsidR="00C6627C" w:rsidRPr="00AC0812" w:rsidRDefault="00C6627C" w:rsidP="00AC0812">
      <w:pPr>
        <w:pStyle w:val="ListParagraph"/>
        <w:rPr>
          <w:b/>
          <w:sz w:val="44"/>
          <w:szCs w:val="44"/>
        </w:rPr>
      </w:pPr>
    </w:p>
    <w:p w:rsidR="00C6627C" w:rsidRDefault="00C6627C" w:rsidP="00266798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BrF₄⁻</w:t>
      </w:r>
    </w:p>
    <w:p w:rsidR="00C6627C" w:rsidRPr="00AC0812" w:rsidRDefault="00C6627C" w:rsidP="00AC0812">
      <w:pPr>
        <w:pStyle w:val="ListParagraph"/>
        <w:rPr>
          <w:b/>
          <w:sz w:val="44"/>
          <w:szCs w:val="44"/>
        </w:rPr>
      </w:pPr>
    </w:p>
    <w:p w:rsidR="00C6627C" w:rsidRDefault="00C6627C" w:rsidP="00266798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IF₅</w:t>
      </w:r>
    </w:p>
    <w:p w:rsidR="00C6627C" w:rsidRDefault="00C6627C" w:rsidP="00AC0812">
      <w:pPr>
        <w:pStyle w:val="ListParagraph"/>
        <w:rPr>
          <w:b/>
          <w:sz w:val="44"/>
          <w:szCs w:val="44"/>
        </w:rPr>
      </w:pPr>
    </w:p>
    <w:p w:rsidR="00C6627C" w:rsidRPr="00266798" w:rsidRDefault="00C6627C" w:rsidP="00266798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BF₃</w:t>
      </w:r>
    </w:p>
    <w:p w:rsidR="00C6627C" w:rsidRPr="00266798" w:rsidRDefault="00C6627C" w:rsidP="00266798">
      <w:pPr>
        <w:rPr>
          <w:b/>
          <w:sz w:val="44"/>
          <w:szCs w:val="44"/>
        </w:rPr>
      </w:pPr>
    </w:p>
    <w:sectPr w:rsidR="00C6627C" w:rsidRPr="00266798" w:rsidSect="0071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666B5"/>
    <w:multiLevelType w:val="hybridMultilevel"/>
    <w:tmpl w:val="CB62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798"/>
    <w:rsid w:val="00146050"/>
    <w:rsid w:val="001B43B3"/>
    <w:rsid w:val="00266798"/>
    <w:rsid w:val="00715AC9"/>
    <w:rsid w:val="009449DC"/>
    <w:rsid w:val="00AC0812"/>
    <w:rsid w:val="00C6627C"/>
    <w:rsid w:val="00EE19CD"/>
    <w:rsid w:val="00F3729F"/>
    <w:rsid w:val="00F7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6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Exercises</dc:title>
  <dc:subject/>
  <dc:creator>Dominique</dc:creator>
  <cp:keywords/>
  <dc:description/>
  <cp:lastModifiedBy>Jodie</cp:lastModifiedBy>
  <cp:revision>2</cp:revision>
  <dcterms:created xsi:type="dcterms:W3CDTF">2010-01-12T13:52:00Z</dcterms:created>
  <dcterms:modified xsi:type="dcterms:W3CDTF">2010-01-12T13:52:00Z</dcterms:modified>
</cp:coreProperties>
</file>