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C8" w:rsidRDefault="002663C8" w:rsidP="0018166C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PO₄⁻³</w:t>
      </w:r>
    </w:p>
    <w:p w:rsidR="002663C8" w:rsidRPr="0018166C" w:rsidRDefault="002663C8" w:rsidP="0018166C">
      <w:pPr>
        <w:ind w:left="360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7.4pt;margin-top:44.3pt;width:72.6pt;height:22.8pt;z-index:251627520">
            <v:textbox>
              <w:txbxContent>
                <w:p w:rsidR="002663C8" w:rsidRDefault="002663C8">
                  <w:r>
                    <w:t xml:space="preserve">↑    ↑     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21.8pt;margin-top:44.3pt;width:0;height:22.8pt;z-index:251629568" o:connectortype="straight"/>
        </w:pict>
      </w:r>
      <w:r>
        <w:rPr>
          <w:noProof/>
        </w:rPr>
        <w:pict>
          <v:shape id="_x0000_s1028" type="#_x0000_t32" style="position:absolute;left:0;text-align:left;margin-left:99pt;margin-top:44.3pt;width:0;height:22.8pt;z-index:251628544" o:connectortype="straight"/>
        </w:pict>
      </w:r>
      <w:r>
        <w:rPr>
          <w:noProof/>
        </w:rPr>
        <w:pict>
          <v:shape id="_x0000_s1029" type="#_x0000_t202" style="position:absolute;left:0;text-align:left;margin-left:19.1pt;margin-top:44.3pt;width:37.3pt;height:22.8pt;z-index:251626496">
            <v:textbox>
              <w:txbxContent>
                <w:p w:rsidR="002663C8" w:rsidRDefault="002663C8">
                  <w:r>
                    <w:t>↑↓</w:t>
                  </w:r>
                </w:p>
              </w:txbxContent>
            </v:textbox>
          </v:shape>
        </w:pict>
      </w:r>
      <w:r w:rsidRPr="0018166C">
        <w:rPr>
          <w:b/>
        </w:rPr>
        <w:t>P has 4 electrons assigned to it because it has 5 valence electrons to start with but 1 will go to an oxygen and the 3 extra</w:t>
      </w:r>
      <w:r>
        <w:rPr>
          <w:b/>
        </w:rPr>
        <w:t xml:space="preserve"> electrons in the molecule will go to the other oxygens, giving each oxygen 7 assigned electrons that bond with P’s 4 assigned electrons to Hybridize. </w:t>
      </w:r>
    </w:p>
    <w:p w:rsidR="002663C8" w:rsidRDefault="002663C8" w:rsidP="0018166C">
      <w:pPr>
        <w:pStyle w:val="ListParagraph"/>
        <w:rPr>
          <w:b/>
          <w:sz w:val="44"/>
          <w:szCs w:val="44"/>
        </w:rPr>
      </w:pPr>
      <w:r>
        <w:rPr>
          <w:noProof/>
        </w:rPr>
        <w:pict>
          <v:shape id="_x0000_s1030" type="#_x0000_t32" style="position:absolute;left:0;text-align:left;margin-left:121.8pt;margin-top:10.8pt;width:0;height:21.6pt;z-index:251633664" o:connectortype="straight"/>
        </w:pict>
      </w:r>
      <w:r>
        <w:rPr>
          <w:noProof/>
        </w:rPr>
        <w:pict>
          <v:shape id="_x0000_s1031" type="#_x0000_t32" style="position:absolute;left:0;text-align:left;margin-left:99pt;margin-top:10.8pt;width:0;height:21.6pt;z-index:251632640" o:connectortype="straight"/>
        </w:pict>
      </w:r>
      <w:r>
        <w:rPr>
          <w:noProof/>
        </w:rPr>
        <w:pict>
          <v:shape id="_x0000_s1032" type="#_x0000_t202" style="position:absolute;left:0;text-align:left;margin-left:66.6pt;margin-top:10.8pt;width:83.4pt;height:21.6pt;z-index:251631616">
            <v:textbox>
              <w:txbxContent>
                <w:p w:rsidR="002663C8" w:rsidRDefault="002663C8" w:rsidP="00DA4EE5">
                  <w:r>
                    <w:t xml:space="preserve">    ↑     ↑     ↑</w:t>
                  </w:r>
                </w:p>
                <w:p w:rsidR="002663C8" w:rsidRDefault="002663C8" w:rsidP="00DA4EE5"/>
                <w:p w:rsidR="002663C8" w:rsidRDefault="002663C8" w:rsidP="00DA4EE5">
                  <w:r>
                    <w:t xml:space="preserve"> </w:t>
                  </w:r>
                </w:p>
                <w:p w:rsidR="002663C8" w:rsidRDefault="002663C8"/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19.1pt;margin-top:10.8pt;width:47.5pt;height:21.6pt;z-index:251630592">
            <v:textbox>
              <w:txbxContent>
                <w:p w:rsidR="002663C8" w:rsidRDefault="002663C8" w:rsidP="00DA4EE5">
                  <w:r>
                    <w:t>↑</w:t>
                  </w:r>
                </w:p>
                <w:p w:rsidR="002663C8" w:rsidRDefault="002663C8"/>
              </w:txbxContent>
            </v:textbox>
          </v:shape>
        </w:pict>
      </w:r>
    </w:p>
    <w:p w:rsidR="002663C8" w:rsidRDefault="002663C8" w:rsidP="0018166C">
      <w:pPr>
        <w:pStyle w:val="ListParagrap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sp³</w:t>
      </w:r>
    </w:p>
    <w:p w:rsidR="002663C8" w:rsidRDefault="002663C8" w:rsidP="0018166C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XeF₄</w:t>
      </w:r>
    </w:p>
    <w:p w:rsidR="002663C8" w:rsidRPr="00DA4EE5" w:rsidRDefault="002663C8" w:rsidP="00DA4EE5">
      <w:pPr>
        <w:ind w:left="360"/>
        <w:rPr>
          <w:b/>
          <w:sz w:val="44"/>
          <w:szCs w:val="44"/>
        </w:rPr>
      </w:pPr>
      <w:r>
        <w:rPr>
          <w:noProof/>
        </w:rPr>
        <w:pict>
          <v:shape id="_x0000_s1034" type="#_x0000_t202" style="position:absolute;left:0;text-align:left;margin-left:19.1pt;margin-top:28.8pt;width:37.3pt;height:22.8pt;z-index:251634688">
            <v:textbox>
              <w:txbxContent>
                <w:p w:rsidR="002663C8" w:rsidRDefault="002663C8" w:rsidP="007F47B7">
                  <w:r>
                    <w:t>↑↓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32" style="position:absolute;left:0;text-align:left;margin-left:104.4pt;margin-top:28.75pt;width:0;height:22.8pt;z-index:251636736" o:connectortype="straight"/>
        </w:pict>
      </w:r>
      <w:r>
        <w:rPr>
          <w:noProof/>
        </w:rPr>
        <w:pict>
          <v:shape id="_x0000_s1036" type="#_x0000_t32" style="position:absolute;left:0;text-align:left;margin-left:127.2pt;margin-top:28.75pt;width:0;height:22.8pt;z-index:251637760" o:connectortype="straight"/>
        </w:pict>
      </w:r>
      <w:r>
        <w:rPr>
          <w:noProof/>
        </w:rPr>
        <w:pict>
          <v:shape id="_x0000_s1037" type="#_x0000_t202" style="position:absolute;left:0;text-align:left;margin-left:77.4pt;margin-top:28.75pt;width:81pt;height:22.8pt;z-index:251635712">
            <v:textbox>
              <w:txbxContent>
                <w:p w:rsidR="002663C8" w:rsidRDefault="002663C8" w:rsidP="007F47B7">
                  <w:r>
                    <w:t>↑↓ ↑↓ ↑↓</w:t>
                  </w:r>
                </w:p>
                <w:p w:rsidR="002663C8" w:rsidRDefault="002663C8" w:rsidP="007F47B7"/>
                <w:p w:rsidR="002663C8" w:rsidRDefault="002663C8" w:rsidP="007F47B7"/>
                <w:p w:rsidR="002663C8" w:rsidRDefault="002663C8" w:rsidP="007F47B7">
                  <w:r>
                    <w:t xml:space="preserve">   ↑     </w:t>
                  </w:r>
                </w:p>
              </w:txbxContent>
            </v:textbox>
          </v:shape>
        </w:pict>
      </w:r>
      <w:r>
        <w:rPr>
          <w:b/>
        </w:rPr>
        <w:t>Xe</w:t>
      </w:r>
      <w:r w:rsidRPr="0018166C">
        <w:rPr>
          <w:b/>
        </w:rPr>
        <w:t xml:space="preserve"> has </w:t>
      </w:r>
      <w:r>
        <w:rPr>
          <w:b/>
        </w:rPr>
        <w:t>8</w:t>
      </w:r>
      <w:r w:rsidRPr="0018166C">
        <w:rPr>
          <w:b/>
        </w:rPr>
        <w:t xml:space="preserve"> electrons assigned to it because it has </w:t>
      </w:r>
      <w:r>
        <w:rPr>
          <w:b/>
        </w:rPr>
        <w:t>8</w:t>
      </w:r>
      <w:r w:rsidRPr="0018166C">
        <w:rPr>
          <w:b/>
        </w:rPr>
        <w:t xml:space="preserve"> valence electrons to start with</w:t>
      </w:r>
      <w:r>
        <w:rPr>
          <w:b/>
        </w:rPr>
        <w:t xml:space="preserve">. It uses 4 to bond with the 4 Fs and the others for 2 lone pairs. Xe has expanded valence. </w:t>
      </w:r>
    </w:p>
    <w:p w:rsidR="002663C8" w:rsidRDefault="002663C8" w:rsidP="0018166C">
      <w:pPr>
        <w:pStyle w:val="ListParagraph"/>
        <w:rPr>
          <w:b/>
          <w:sz w:val="44"/>
          <w:szCs w:val="44"/>
        </w:rPr>
      </w:pPr>
      <w:r>
        <w:rPr>
          <w:noProof/>
        </w:rPr>
        <w:pict>
          <v:shape id="_x0000_s1038" type="#_x0000_t32" style="position:absolute;left:0;text-align:left;margin-left:177.6pt;margin-top:10.7pt;width:0;height:22.8pt;z-index:251643904" o:connectortype="straight"/>
        </w:pict>
      </w:r>
      <w:r>
        <w:rPr>
          <w:noProof/>
        </w:rPr>
        <w:pict>
          <v:shape id="_x0000_s1039" type="#_x0000_t202" style="position:absolute;left:0;text-align:left;margin-left:158.4pt;margin-top:10.7pt;width:39pt;height:22.8pt;z-index:251642880">
            <v:textbox>
              <w:txbxContent>
                <w:p w:rsidR="002663C8" w:rsidRDefault="002663C8" w:rsidP="007F47B7">
                  <w:r>
                    <w:t xml:space="preserve">↑ ↑     </w:t>
                  </w:r>
                </w:p>
                <w:p w:rsidR="002663C8" w:rsidRDefault="002663C8" w:rsidP="007F47B7"/>
                <w:p w:rsidR="002663C8" w:rsidRDefault="002663C8" w:rsidP="007F47B7"/>
                <w:p w:rsidR="002663C8" w:rsidRDefault="002663C8" w:rsidP="007F47B7">
                  <w:r>
                    <w:t xml:space="preserve">   ↑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19.1pt;margin-top:10.7pt;width:47.5pt;height:22.8pt;z-index:251638784">
            <v:textbox>
              <w:txbxContent>
                <w:p w:rsidR="002663C8" w:rsidRDefault="002663C8" w:rsidP="007F47B7">
                  <w:r>
                    <w:t>↑↓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66.6pt;margin-top:10.7pt;width:91.8pt;height:22.8pt;z-index:251639808">
            <v:textbox>
              <w:txbxContent>
                <w:p w:rsidR="002663C8" w:rsidRDefault="002663C8" w:rsidP="007F47B7">
                  <w:r>
                    <w:t xml:space="preserve">    ↑↓ ↑     ↑</w:t>
                  </w:r>
                </w:p>
                <w:p w:rsidR="002663C8" w:rsidRDefault="002663C8" w:rsidP="007F47B7"/>
                <w:p w:rsidR="002663C8" w:rsidRDefault="002663C8" w:rsidP="007F47B7"/>
                <w:p w:rsidR="002663C8" w:rsidRDefault="002663C8" w:rsidP="007F47B7">
                  <w:r>
                    <w:t xml:space="preserve">   ↑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32" style="position:absolute;left:0;text-align:left;margin-left:127.2pt;margin-top:10.7pt;width:0;height:22.8pt;z-index:251641856" o:connectortype="straight"/>
        </w:pict>
      </w:r>
      <w:r>
        <w:rPr>
          <w:noProof/>
        </w:rPr>
        <w:pict>
          <v:shape id="_x0000_s1043" type="#_x0000_t32" style="position:absolute;left:0;text-align:left;margin-left:104.4pt;margin-top:10.7pt;width:0;height:22.8pt;z-index:251640832" o:connectortype="straight"/>
        </w:pict>
      </w:r>
    </w:p>
    <w:p w:rsidR="002663C8" w:rsidRDefault="002663C8" w:rsidP="0018166C">
      <w:pPr>
        <w:pStyle w:val="ListParagrap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sp³d²</w:t>
      </w:r>
    </w:p>
    <w:p w:rsidR="002663C8" w:rsidRDefault="002663C8" w:rsidP="0018166C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SO₃⁻²</w:t>
      </w:r>
    </w:p>
    <w:p w:rsidR="002663C8" w:rsidRDefault="002663C8" w:rsidP="004B3D2D">
      <w:pPr>
        <w:ind w:left="360"/>
        <w:rPr>
          <w:b/>
        </w:rPr>
      </w:pPr>
      <w:r>
        <w:rPr>
          <w:noProof/>
        </w:rPr>
        <w:pict>
          <v:shape id="_x0000_s1044" type="#_x0000_t32" style="position:absolute;left:0;text-align:left;margin-left:133.2pt;margin-top:76pt;width:0;height:45.6pt;z-index:251650048" o:connectortype="straight"/>
        </w:pict>
      </w:r>
      <w:r>
        <w:rPr>
          <w:noProof/>
        </w:rPr>
        <w:pict>
          <v:shape id="_x0000_s1045" type="#_x0000_t32" style="position:absolute;left:0;text-align:left;margin-left:111pt;margin-top:76pt;width:0;height:45.6pt;z-index:251649024" o:connectortype="straight"/>
        </w:pict>
      </w:r>
      <w:r>
        <w:rPr>
          <w:noProof/>
        </w:rPr>
        <w:pict>
          <v:shape id="_x0000_s1046" type="#_x0000_t202" style="position:absolute;left:0;text-align:left;margin-left:77.4pt;margin-top:76pt;width:83.4pt;height:22.8pt;z-index:251645952">
            <v:textbox>
              <w:txbxContent>
                <w:p w:rsidR="002663C8" w:rsidRDefault="002663C8" w:rsidP="00BB19D6">
                  <w:r>
                    <w:t xml:space="preserve">    ↑     ↑     ↑</w:t>
                  </w:r>
                </w:p>
                <w:p w:rsidR="002663C8" w:rsidRDefault="002663C8" w:rsidP="00BB19D6"/>
                <w:p w:rsidR="002663C8" w:rsidRDefault="002663C8" w:rsidP="00BB19D6">
                  <w:r>
                    <w:t xml:space="preserve"> </w:t>
                  </w:r>
                </w:p>
                <w:p w:rsidR="002663C8" w:rsidRDefault="002663C8" w:rsidP="00BB19D6"/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19.1pt;margin-top:76pt;width:37.3pt;height:22.8pt;z-index:251644928">
            <v:textbox>
              <w:txbxContent>
                <w:p w:rsidR="002663C8" w:rsidRDefault="002663C8" w:rsidP="00BB19D6">
                  <w:r>
                    <w:t>↑↓</w:t>
                  </w:r>
                </w:p>
              </w:txbxContent>
            </v:textbox>
          </v:shape>
        </w:pict>
      </w:r>
      <w:r>
        <w:rPr>
          <w:b/>
        </w:rPr>
        <w:t xml:space="preserve">S </w:t>
      </w:r>
      <w:r w:rsidRPr="0018166C">
        <w:rPr>
          <w:b/>
        </w:rPr>
        <w:t xml:space="preserve">has </w:t>
      </w:r>
      <w:r>
        <w:rPr>
          <w:b/>
        </w:rPr>
        <w:t>5</w:t>
      </w:r>
      <w:r w:rsidRPr="0018166C">
        <w:rPr>
          <w:b/>
        </w:rPr>
        <w:t xml:space="preserve"> electrons assigned to it because it has </w:t>
      </w:r>
      <w:r>
        <w:rPr>
          <w:b/>
        </w:rPr>
        <w:t>6</w:t>
      </w:r>
      <w:r w:rsidRPr="0018166C">
        <w:rPr>
          <w:b/>
        </w:rPr>
        <w:t xml:space="preserve"> valence electrons to start with</w:t>
      </w:r>
      <w:r>
        <w:rPr>
          <w:b/>
        </w:rPr>
        <w:t xml:space="preserve"> but 1 will go to an </w:t>
      </w:r>
      <w:r w:rsidRPr="0018166C">
        <w:rPr>
          <w:b/>
        </w:rPr>
        <w:t xml:space="preserve">to an oxygen and the </w:t>
      </w:r>
      <w:r>
        <w:rPr>
          <w:b/>
        </w:rPr>
        <w:t>2</w:t>
      </w:r>
      <w:r w:rsidRPr="0018166C">
        <w:rPr>
          <w:b/>
        </w:rPr>
        <w:t xml:space="preserve"> extra</w:t>
      </w:r>
      <w:r>
        <w:rPr>
          <w:b/>
        </w:rPr>
        <w:t xml:space="preserve"> electrons in the molecule will go to the other oxygens. S keeps 2 electrons as a lone pair and creates 3 sigma bonds with 3 oxygens. The double bond creates 1 sigma bond and 1 pi bond. Pi bonds </w:t>
      </w:r>
      <w:r w:rsidRPr="00BB19D6">
        <w:rPr>
          <w:b/>
          <w:u w:val="single"/>
        </w:rPr>
        <w:t>do not hybridize</w:t>
      </w:r>
      <w:r>
        <w:rPr>
          <w:b/>
        </w:rPr>
        <w:t xml:space="preserve"> because their orbitals do not blend together like sigma bonds, so we will count the double bond and one bond for hybridization purposes. S has expanded valence. </w:t>
      </w:r>
    </w:p>
    <w:p w:rsidR="002663C8" w:rsidRPr="004B3D2D" w:rsidRDefault="002663C8" w:rsidP="004B3D2D">
      <w:pPr>
        <w:ind w:left="360"/>
        <w:rPr>
          <w:b/>
          <w:sz w:val="44"/>
          <w:szCs w:val="44"/>
        </w:rPr>
      </w:pPr>
      <w:r>
        <w:rPr>
          <w:noProof/>
        </w:rPr>
        <w:pict>
          <v:shape id="_x0000_s1048" type="#_x0000_t202" style="position:absolute;left:0;text-align:left;margin-left:66.6pt;margin-top:11.6pt;width:94.2pt;height:22.8pt;z-index:251648000">
            <v:textbox>
              <w:txbxContent>
                <w:p w:rsidR="002663C8" w:rsidRDefault="002663C8" w:rsidP="00BB19D6">
                  <w:r>
                    <w:t xml:space="preserve">        ↑     ↑     ↑</w:t>
                  </w:r>
                </w:p>
                <w:p w:rsidR="002663C8" w:rsidRDefault="002663C8" w:rsidP="00BB19D6"/>
                <w:p w:rsidR="002663C8" w:rsidRDefault="002663C8" w:rsidP="00BB19D6">
                  <w:r>
                    <w:t xml:space="preserve"> </w:t>
                  </w:r>
                </w:p>
                <w:p w:rsidR="002663C8" w:rsidRDefault="002663C8" w:rsidP="00BB19D6"/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19.1pt;margin-top:11.6pt;width:47.5pt;height:22.8pt;z-index:251646976">
            <v:textbox>
              <w:txbxContent>
                <w:p w:rsidR="002663C8" w:rsidRDefault="002663C8" w:rsidP="00BB19D6">
                  <w:r>
                    <w:t>↑↓</w:t>
                  </w:r>
                </w:p>
              </w:txbxContent>
            </v:textbox>
          </v:shape>
        </w:pict>
      </w:r>
    </w:p>
    <w:p w:rsidR="002663C8" w:rsidRDefault="002663C8" w:rsidP="00451201">
      <w:pPr>
        <w:pStyle w:val="ListParagrap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sp³</w:t>
      </w:r>
    </w:p>
    <w:p w:rsidR="002663C8" w:rsidRDefault="002663C8" w:rsidP="0018166C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PF₆⁻</w:t>
      </w:r>
    </w:p>
    <w:p w:rsidR="002663C8" w:rsidRPr="00C53458" w:rsidRDefault="002663C8" w:rsidP="00C53458">
      <w:pPr>
        <w:ind w:left="360"/>
        <w:rPr>
          <w:b/>
          <w:sz w:val="44"/>
          <w:szCs w:val="44"/>
        </w:rPr>
      </w:pPr>
      <w:r>
        <w:rPr>
          <w:noProof/>
        </w:rPr>
        <w:pict>
          <v:shape id="_x0000_s1050" type="#_x0000_t32" style="position:absolute;left:0;text-align:left;margin-left:127.2pt;margin-top:28.1pt;width:0;height:45.6pt;z-index:251657216" o:connectortype="straight"/>
        </w:pict>
      </w:r>
      <w:r>
        <w:rPr>
          <w:noProof/>
        </w:rPr>
        <w:pict>
          <v:shape id="_x0000_s1051" type="#_x0000_t32" style="position:absolute;left:0;text-align:left;margin-left:104.4pt;margin-top:28.1pt;width:0;height:45.6pt;z-index:251656192" o:connectortype="straight"/>
        </w:pict>
      </w:r>
      <w:r>
        <w:rPr>
          <w:noProof/>
        </w:rPr>
        <w:pict>
          <v:shape id="_x0000_s1052" type="#_x0000_t202" style="position:absolute;left:0;text-align:left;margin-left:77.4pt;margin-top:28.1pt;width:81pt;height:22.8pt;z-index:251652096">
            <v:textbox>
              <w:txbxContent>
                <w:p w:rsidR="002663C8" w:rsidRDefault="002663C8" w:rsidP="00C53458">
                  <w:r>
                    <w:t>↑↓ ↑     ↑</w:t>
                  </w:r>
                </w:p>
                <w:p w:rsidR="002663C8" w:rsidRDefault="002663C8" w:rsidP="00C53458"/>
                <w:p w:rsidR="002663C8" w:rsidRDefault="002663C8" w:rsidP="00C53458"/>
                <w:p w:rsidR="002663C8" w:rsidRDefault="002663C8" w:rsidP="00C53458">
                  <w:r>
                    <w:t xml:space="preserve">   ↑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19.1pt;margin-top:28.1pt;width:37.3pt;height:22.8pt;z-index:251651072">
            <v:textbox>
              <w:txbxContent>
                <w:p w:rsidR="002663C8" w:rsidRDefault="002663C8" w:rsidP="00C53458">
                  <w:r>
                    <w:t>↑↓</w:t>
                  </w:r>
                </w:p>
              </w:txbxContent>
            </v:textbox>
          </v:shape>
        </w:pict>
      </w:r>
      <w:r>
        <w:rPr>
          <w:b/>
        </w:rPr>
        <w:t>P</w:t>
      </w:r>
      <w:r w:rsidRPr="00C53458">
        <w:rPr>
          <w:b/>
        </w:rPr>
        <w:t xml:space="preserve"> has </w:t>
      </w:r>
      <w:r>
        <w:rPr>
          <w:b/>
        </w:rPr>
        <w:t>6</w:t>
      </w:r>
      <w:r w:rsidRPr="00C53458">
        <w:rPr>
          <w:b/>
        </w:rPr>
        <w:t xml:space="preserve"> electrons assigned to it because it has </w:t>
      </w:r>
      <w:r>
        <w:rPr>
          <w:b/>
        </w:rPr>
        <w:t>5</w:t>
      </w:r>
      <w:r w:rsidRPr="00C53458">
        <w:rPr>
          <w:b/>
        </w:rPr>
        <w:t xml:space="preserve"> valence electrons to start with</w:t>
      </w:r>
      <w:r>
        <w:rPr>
          <w:b/>
        </w:rPr>
        <w:t xml:space="preserve"> and the 1 extra electron in the molecule goes to P so it can then bond with 6 Fs. P has expanded valence. </w:t>
      </w:r>
    </w:p>
    <w:p w:rsidR="002663C8" w:rsidRDefault="002663C8" w:rsidP="0018166C">
      <w:pPr>
        <w:pStyle w:val="ListParagraph"/>
        <w:rPr>
          <w:b/>
          <w:sz w:val="44"/>
          <w:szCs w:val="44"/>
        </w:rPr>
      </w:pPr>
      <w:r>
        <w:rPr>
          <w:noProof/>
        </w:rPr>
        <w:pict>
          <v:shape id="_x0000_s1054" type="#_x0000_t32" style="position:absolute;left:0;text-align:left;margin-left:177.6pt;margin-top:10pt;width:0;height:22.8pt;z-index:251658240" o:connectortype="straight"/>
        </w:pict>
      </w:r>
      <w:r>
        <w:rPr>
          <w:noProof/>
        </w:rPr>
        <w:pict>
          <v:shape id="_x0000_s1055" type="#_x0000_t202" style="position:absolute;left:0;text-align:left;margin-left:158.4pt;margin-top:10pt;width:39pt;height:22.8pt;z-index:251655168">
            <v:textbox>
              <w:txbxContent>
                <w:p w:rsidR="002663C8" w:rsidRDefault="002663C8" w:rsidP="00C53458">
                  <w:r>
                    <w:t xml:space="preserve">↑ ↑     </w:t>
                  </w:r>
                </w:p>
                <w:p w:rsidR="002663C8" w:rsidRDefault="002663C8" w:rsidP="00C53458"/>
                <w:p w:rsidR="002663C8" w:rsidRDefault="002663C8" w:rsidP="00C53458"/>
                <w:p w:rsidR="002663C8" w:rsidRDefault="002663C8" w:rsidP="00C53458">
                  <w:r>
                    <w:t xml:space="preserve">   ↑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left:0;text-align:left;margin-left:66.6pt;margin-top:10pt;width:91.8pt;height:22.8pt;z-index:251654144">
            <v:textbox>
              <w:txbxContent>
                <w:p w:rsidR="002663C8" w:rsidRDefault="002663C8" w:rsidP="00C53458">
                  <w:r>
                    <w:t xml:space="preserve">    ↑     ↑     ↑</w:t>
                  </w:r>
                </w:p>
                <w:p w:rsidR="002663C8" w:rsidRDefault="002663C8" w:rsidP="00C53458"/>
                <w:p w:rsidR="002663C8" w:rsidRDefault="002663C8" w:rsidP="00C53458"/>
                <w:p w:rsidR="002663C8" w:rsidRDefault="002663C8" w:rsidP="00C53458">
                  <w:r>
                    <w:t xml:space="preserve">   ↑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left:0;text-align:left;margin-left:19.1pt;margin-top:10pt;width:47.5pt;height:22.8pt;z-index:251653120">
            <v:textbox>
              <w:txbxContent>
                <w:p w:rsidR="002663C8" w:rsidRDefault="002663C8" w:rsidP="00C53458">
                  <w:r>
                    <w:t>↑</w:t>
                  </w:r>
                </w:p>
              </w:txbxContent>
            </v:textbox>
          </v:shape>
        </w:pict>
      </w:r>
      <w:r>
        <w:rPr>
          <w:b/>
          <w:sz w:val="44"/>
          <w:szCs w:val="44"/>
        </w:rPr>
        <w:t xml:space="preserve">                                              </w:t>
      </w:r>
    </w:p>
    <w:p w:rsidR="002663C8" w:rsidRDefault="002663C8" w:rsidP="00022C0B">
      <w:pPr>
        <w:pStyle w:val="ListParagrap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sp³d²</w:t>
      </w:r>
    </w:p>
    <w:p w:rsidR="002663C8" w:rsidRPr="00022C0B" w:rsidRDefault="002663C8" w:rsidP="00022C0B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 w:rsidRPr="00022C0B">
        <w:rPr>
          <w:b/>
          <w:sz w:val="44"/>
          <w:szCs w:val="44"/>
        </w:rPr>
        <w:t>CH₃⁺</w:t>
      </w:r>
    </w:p>
    <w:p w:rsidR="002663C8" w:rsidRDefault="002663C8" w:rsidP="005E1932">
      <w:pPr>
        <w:ind w:left="360"/>
        <w:rPr>
          <w:b/>
        </w:rPr>
      </w:pPr>
      <w:r>
        <w:rPr>
          <w:noProof/>
        </w:rPr>
        <w:pict>
          <v:shape id="_x0000_s1058" type="#_x0000_t32" style="position:absolute;left:0;text-align:left;margin-left:129pt;margin-top:74.9pt;width:0;height:45.6pt;z-index:251664384" o:connectortype="straight"/>
        </w:pict>
      </w:r>
      <w:r>
        <w:rPr>
          <w:noProof/>
        </w:rPr>
        <w:pict>
          <v:shape id="_x0000_s1059" type="#_x0000_t32" style="position:absolute;left:0;text-align:left;margin-left:100.8pt;margin-top:74.9pt;width:0;height:45.6pt;z-index:251663360" o:connectortype="straight"/>
        </w:pict>
      </w:r>
      <w:r>
        <w:rPr>
          <w:noProof/>
        </w:rPr>
        <w:pict>
          <v:shape id="_x0000_s1060" type="#_x0000_t202" style="position:absolute;left:0;text-align:left;margin-left:76.8pt;margin-top:74.9pt;width:81pt;height:22.8pt;z-index:251660288">
            <v:textbox>
              <w:txbxContent>
                <w:p w:rsidR="002663C8" w:rsidRDefault="002663C8" w:rsidP="00A12293">
                  <w:r>
                    <w:t>↑</w:t>
                  </w:r>
                </w:p>
                <w:p w:rsidR="002663C8" w:rsidRDefault="002663C8" w:rsidP="00A12293"/>
                <w:p w:rsidR="002663C8" w:rsidRDefault="002663C8" w:rsidP="00A12293">
                  <w:r>
                    <w:t xml:space="preserve">   ↑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left:0;text-align:left;margin-left:19.1pt;margin-top:74.9pt;width:37.3pt;height:22.8pt;z-index:251659264">
            <v:textbox>
              <w:txbxContent>
                <w:p w:rsidR="002663C8" w:rsidRDefault="002663C8" w:rsidP="00A12293">
                  <w:r>
                    <w:t>↑↓</w:t>
                  </w:r>
                </w:p>
              </w:txbxContent>
            </v:textbox>
          </v:shape>
        </w:pict>
      </w:r>
      <w:r>
        <w:rPr>
          <w:b/>
        </w:rPr>
        <w:t>C</w:t>
      </w:r>
      <w:r w:rsidRPr="00C53458">
        <w:rPr>
          <w:b/>
        </w:rPr>
        <w:t xml:space="preserve"> has </w:t>
      </w:r>
      <w:r>
        <w:rPr>
          <w:b/>
        </w:rPr>
        <w:t>3</w:t>
      </w:r>
      <w:r w:rsidRPr="00C53458">
        <w:rPr>
          <w:b/>
        </w:rPr>
        <w:t xml:space="preserve"> electrons assigned to it because it has </w:t>
      </w:r>
      <w:r>
        <w:rPr>
          <w:b/>
        </w:rPr>
        <w:t>4</w:t>
      </w:r>
      <w:r w:rsidRPr="00C53458">
        <w:rPr>
          <w:b/>
        </w:rPr>
        <w:t xml:space="preserve"> valence electrons to start with</w:t>
      </w:r>
      <w:r>
        <w:rPr>
          <w:b/>
        </w:rPr>
        <w:t xml:space="preserve"> and the 1 electron taken away from the molecule gets taken away from C. C then forms a bond with each hydrogen. This is a special case where carbon behaves like boron and only wants 6 electrons instead of following the octet rule, we know this because there is no possible way to give carbon 8 electrons because H can never form double bonds. </w:t>
      </w:r>
    </w:p>
    <w:p w:rsidR="002663C8" w:rsidRDefault="002663C8" w:rsidP="005E1932">
      <w:pPr>
        <w:ind w:left="360"/>
        <w:rPr>
          <w:b/>
          <w:sz w:val="44"/>
          <w:szCs w:val="44"/>
        </w:rPr>
      </w:pPr>
      <w:r>
        <w:rPr>
          <w:noProof/>
        </w:rPr>
        <w:pict>
          <v:shape id="_x0000_s1062" type="#_x0000_t202" style="position:absolute;left:0;text-align:left;margin-left:66pt;margin-top:10.5pt;width:91.8pt;height:22.8pt;z-index:251662336">
            <v:textbox>
              <w:txbxContent>
                <w:p w:rsidR="002663C8" w:rsidRDefault="002663C8" w:rsidP="00A12293">
                  <w:r>
                    <w:t xml:space="preserve">    ↑      ↑</w:t>
                  </w:r>
                </w:p>
                <w:p w:rsidR="002663C8" w:rsidRDefault="002663C8" w:rsidP="00A12293"/>
                <w:p w:rsidR="002663C8" w:rsidRDefault="002663C8" w:rsidP="00A12293"/>
                <w:p w:rsidR="002663C8" w:rsidRDefault="002663C8" w:rsidP="00A12293">
                  <w:r>
                    <w:t xml:space="preserve">   ↑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left:0;text-align:left;margin-left:19.1pt;margin-top:10.5pt;width:46.9pt;height:22.8pt;z-index:251661312">
            <v:textbox>
              <w:txbxContent>
                <w:p w:rsidR="002663C8" w:rsidRDefault="002663C8" w:rsidP="00A12293">
                  <w:r>
                    <w:t>↑</w:t>
                  </w:r>
                </w:p>
              </w:txbxContent>
            </v:textbox>
          </v:shape>
        </w:pict>
      </w:r>
      <w:r>
        <w:rPr>
          <w:b/>
          <w:sz w:val="44"/>
          <w:szCs w:val="44"/>
        </w:rPr>
        <w:t xml:space="preserve">                                                           </w:t>
      </w:r>
    </w:p>
    <w:p w:rsidR="002663C8" w:rsidRDefault="002663C8" w:rsidP="00A12293">
      <w:pPr>
        <w:pStyle w:val="ListParagrap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sp²</w:t>
      </w:r>
    </w:p>
    <w:p w:rsidR="002663C8" w:rsidRDefault="002663C8" w:rsidP="0018166C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BrF₄⁻</w:t>
      </w:r>
    </w:p>
    <w:p w:rsidR="002663C8" w:rsidRPr="00A12293" w:rsidRDefault="002663C8" w:rsidP="00A12293">
      <w:pPr>
        <w:ind w:left="360"/>
        <w:rPr>
          <w:b/>
        </w:rPr>
      </w:pPr>
      <w:r>
        <w:rPr>
          <w:noProof/>
        </w:rPr>
        <w:pict>
          <v:shape id="_x0000_s1064" type="#_x0000_t202" style="position:absolute;left:0;text-align:left;margin-left:76.8pt;margin-top:43.65pt;width:84.6pt;height:22.8pt;z-index:251666432">
            <v:textbox>
              <w:txbxContent>
                <w:p w:rsidR="002663C8" w:rsidRDefault="002663C8" w:rsidP="00A12293">
                  <w:r>
                    <w:t>↑↓ ↑↓  ↑↓</w:t>
                  </w:r>
                </w:p>
                <w:p w:rsidR="002663C8" w:rsidRDefault="002663C8" w:rsidP="00A12293"/>
                <w:p w:rsidR="002663C8" w:rsidRDefault="002663C8" w:rsidP="00A12293"/>
                <w:p w:rsidR="002663C8" w:rsidRDefault="002663C8" w:rsidP="00A12293">
                  <w:r>
                    <w:t xml:space="preserve">   ↑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32" style="position:absolute;left:0;text-align:left;margin-left:127.2pt;margin-top:43.65pt;width:0;height:45.6pt;z-index:251671552" o:connectortype="straight"/>
        </w:pict>
      </w:r>
      <w:r>
        <w:rPr>
          <w:noProof/>
        </w:rPr>
        <w:pict>
          <v:shape id="_x0000_s1066" type="#_x0000_t32" style="position:absolute;left:0;text-align:left;margin-left:104.4pt;margin-top:43.65pt;width:0;height:45.6pt;z-index:251670528" o:connectortype="straight"/>
        </w:pict>
      </w:r>
      <w:r>
        <w:rPr>
          <w:noProof/>
        </w:rPr>
        <w:pict>
          <v:shape id="_x0000_s1067" type="#_x0000_t202" style="position:absolute;left:0;text-align:left;margin-left:14.9pt;margin-top:43.65pt;width:37.3pt;height:22.8pt;z-index:251665408">
            <v:textbox>
              <w:txbxContent>
                <w:p w:rsidR="002663C8" w:rsidRDefault="002663C8" w:rsidP="00A12293">
                  <w:r>
                    <w:t>↑↓</w:t>
                  </w:r>
                </w:p>
              </w:txbxContent>
            </v:textbox>
          </v:shape>
        </w:pict>
      </w:r>
      <w:r w:rsidRPr="00A12293">
        <w:rPr>
          <w:b/>
        </w:rPr>
        <w:t xml:space="preserve">Br has 8 electrons assigned to it because it has 7 valence electrons to start with and the 1 extra electron in the molecule goes to Br so it can then bond with 4 Fs and have 2 lone pairs. </w:t>
      </w:r>
      <w:r>
        <w:rPr>
          <w:b/>
        </w:rPr>
        <w:t>Br</w:t>
      </w:r>
      <w:r w:rsidRPr="00A12293">
        <w:rPr>
          <w:b/>
        </w:rPr>
        <w:t xml:space="preserve"> has expanded valence. </w:t>
      </w:r>
    </w:p>
    <w:p w:rsidR="002663C8" w:rsidRDefault="002663C8" w:rsidP="00EA59F3">
      <w:pPr>
        <w:pStyle w:val="ListParagraph"/>
        <w:rPr>
          <w:b/>
          <w:sz w:val="44"/>
          <w:szCs w:val="44"/>
        </w:rPr>
      </w:pPr>
      <w:r>
        <w:rPr>
          <w:noProof/>
        </w:rPr>
        <w:pict>
          <v:shape id="_x0000_s1068" type="#_x0000_t32" style="position:absolute;left:0;text-align:left;margin-left:180.6pt;margin-top:10.15pt;width:0;height:22.8pt;z-index:251672576" o:connectortype="straight"/>
        </w:pict>
      </w:r>
      <w:r>
        <w:rPr>
          <w:noProof/>
        </w:rPr>
        <w:pict>
          <v:shape id="_x0000_s1069" type="#_x0000_t202" style="position:absolute;left:0;text-align:left;margin-left:62.4pt;margin-top:10.15pt;width:99pt;height:22.8pt;z-index:251668480">
            <v:textbox>
              <w:txbxContent>
                <w:p w:rsidR="002663C8" w:rsidRDefault="002663C8" w:rsidP="00A12293">
                  <w:r>
                    <w:t xml:space="preserve">      ↑↓ ↑     ↑</w:t>
                  </w:r>
                </w:p>
                <w:p w:rsidR="002663C8" w:rsidRDefault="002663C8" w:rsidP="00A12293"/>
                <w:p w:rsidR="002663C8" w:rsidRDefault="002663C8" w:rsidP="00A12293"/>
                <w:p w:rsidR="002663C8" w:rsidRDefault="002663C8" w:rsidP="00A12293">
                  <w:r>
                    <w:t xml:space="preserve">   ↑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left:0;text-align:left;margin-left:161.4pt;margin-top:10.15pt;width:39pt;height:22.8pt;z-index:251669504">
            <v:textbox>
              <w:txbxContent>
                <w:p w:rsidR="002663C8" w:rsidRDefault="002663C8" w:rsidP="00A12293">
                  <w:r>
                    <w:t xml:space="preserve">↑ ↑     </w:t>
                  </w:r>
                </w:p>
                <w:p w:rsidR="002663C8" w:rsidRDefault="002663C8" w:rsidP="00A12293"/>
                <w:p w:rsidR="002663C8" w:rsidRDefault="002663C8" w:rsidP="00A12293"/>
                <w:p w:rsidR="002663C8" w:rsidRDefault="002663C8" w:rsidP="00A12293">
                  <w:r>
                    <w:t xml:space="preserve">   ↑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left:0;text-align:left;margin-left:14.9pt;margin-top:10.15pt;width:47.5pt;height:22.8pt;z-index:251667456">
            <v:textbox>
              <w:txbxContent>
                <w:p w:rsidR="002663C8" w:rsidRDefault="002663C8" w:rsidP="00A12293">
                  <w:r>
                    <w:t>↑↓</w:t>
                  </w:r>
                </w:p>
              </w:txbxContent>
            </v:textbox>
          </v:shape>
        </w:pict>
      </w:r>
    </w:p>
    <w:p w:rsidR="002663C8" w:rsidRPr="00EA59F3" w:rsidRDefault="002663C8" w:rsidP="00EA59F3">
      <w:pPr>
        <w:pStyle w:val="ListParagraph"/>
        <w:rPr>
          <w:b/>
        </w:rPr>
      </w:pPr>
      <w:r w:rsidRPr="00EA59F3">
        <w:rPr>
          <w:b/>
          <w:sz w:val="44"/>
          <w:szCs w:val="44"/>
        </w:rPr>
        <w:t xml:space="preserve">                                   </w:t>
      </w:r>
    </w:p>
    <w:p w:rsidR="002663C8" w:rsidRPr="00A12293" w:rsidRDefault="002663C8" w:rsidP="00EA59F3">
      <w:pPr>
        <w:pStyle w:val="ListParagrap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sp³d²</w:t>
      </w:r>
    </w:p>
    <w:p w:rsidR="002663C8" w:rsidRDefault="002663C8" w:rsidP="0018166C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IF₅</w:t>
      </w:r>
    </w:p>
    <w:p w:rsidR="002663C8" w:rsidRPr="00EA59F3" w:rsidRDefault="002663C8" w:rsidP="00EA59F3">
      <w:pPr>
        <w:ind w:left="360"/>
        <w:rPr>
          <w:b/>
          <w:sz w:val="44"/>
          <w:szCs w:val="44"/>
        </w:rPr>
      </w:pPr>
      <w:r>
        <w:rPr>
          <w:noProof/>
        </w:rPr>
        <w:pict>
          <v:shape id="_x0000_s1072" type="#_x0000_t202" style="position:absolute;left:0;text-align:left;margin-left:19.1pt;margin-top:28.8pt;width:37.3pt;height:22.8pt;z-index:251673600">
            <v:textbox>
              <w:txbxContent>
                <w:p w:rsidR="002663C8" w:rsidRDefault="002663C8" w:rsidP="00EA59F3">
                  <w:r>
                    <w:t>↑↓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32" style="position:absolute;left:0;text-align:left;margin-left:104.4pt;margin-top:28.75pt;width:0;height:22.8pt;z-index:251675648" o:connectortype="straight"/>
        </w:pict>
      </w:r>
      <w:r>
        <w:rPr>
          <w:noProof/>
        </w:rPr>
        <w:pict>
          <v:shape id="_x0000_s1074" type="#_x0000_t32" style="position:absolute;left:0;text-align:left;margin-left:127.2pt;margin-top:28.75pt;width:0;height:22.8pt;z-index:251676672" o:connectortype="straight"/>
        </w:pict>
      </w:r>
      <w:r>
        <w:rPr>
          <w:noProof/>
        </w:rPr>
        <w:pict>
          <v:shape id="_x0000_s1075" type="#_x0000_t202" style="position:absolute;left:0;text-align:left;margin-left:77.4pt;margin-top:28.75pt;width:81pt;height:22.8pt;z-index:251674624">
            <v:textbox>
              <w:txbxContent>
                <w:p w:rsidR="002663C8" w:rsidRDefault="002663C8" w:rsidP="00EA59F3">
                  <w:r>
                    <w:t>↑↓ ↑↓ ↑</w:t>
                  </w:r>
                </w:p>
                <w:p w:rsidR="002663C8" w:rsidRDefault="002663C8" w:rsidP="00EA59F3"/>
                <w:p w:rsidR="002663C8" w:rsidRDefault="002663C8" w:rsidP="00EA59F3"/>
                <w:p w:rsidR="002663C8" w:rsidRDefault="002663C8" w:rsidP="00EA59F3">
                  <w:r>
                    <w:t xml:space="preserve">   ↑     </w:t>
                  </w:r>
                </w:p>
              </w:txbxContent>
            </v:textbox>
          </v:shape>
        </w:pict>
      </w:r>
      <w:r>
        <w:rPr>
          <w:b/>
        </w:rPr>
        <w:t>I</w:t>
      </w:r>
      <w:r w:rsidRPr="00EA59F3">
        <w:rPr>
          <w:b/>
        </w:rPr>
        <w:t xml:space="preserve"> has </w:t>
      </w:r>
      <w:r>
        <w:rPr>
          <w:b/>
        </w:rPr>
        <w:t>7</w:t>
      </w:r>
      <w:r w:rsidRPr="00EA59F3">
        <w:rPr>
          <w:b/>
        </w:rPr>
        <w:t xml:space="preserve"> electrons assigned to it because it has </w:t>
      </w:r>
      <w:r>
        <w:rPr>
          <w:b/>
        </w:rPr>
        <w:t>7</w:t>
      </w:r>
      <w:r w:rsidRPr="00EA59F3">
        <w:rPr>
          <w:b/>
        </w:rPr>
        <w:t xml:space="preserve"> valence electrons to start with. It uses </w:t>
      </w:r>
      <w:r>
        <w:rPr>
          <w:b/>
        </w:rPr>
        <w:t>5</w:t>
      </w:r>
      <w:r w:rsidRPr="00EA59F3">
        <w:rPr>
          <w:b/>
        </w:rPr>
        <w:t xml:space="preserve"> to bond with the </w:t>
      </w:r>
      <w:r>
        <w:rPr>
          <w:b/>
        </w:rPr>
        <w:t>5</w:t>
      </w:r>
      <w:r w:rsidRPr="00EA59F3">
        <w:rPr>
          <w:b/>
        </w:rPr>
        <w:t xml:space="preserve"> Fs and the other</w:t>
      </w:r>
      <w:r>
        <w:rPr>
          <w:b/>
        </w:rPr>
        <w:t>s</w:t>
      </w:r>
      <w:r w:rsidRPr="00EA59F3">
        <w:rPr>
          <w:b/>
        </w:rPr>
        <w:t xml:space="preserve"> for </w:t>
      </w:r>
      <w:r>
        <w:rPr>
          <w:b/>
        </w:rPr>
        <w:t>1</w:t>
      </w:r>
      <w:r w:rsidRPr="00EA59F3">
        <w:rPr>
          <w:b/>
        </w:rPr>
        <w:t xml:space="preserve"> lone pairs. </w:t>
      </w:r>
      <w:r>
        <w:rPr>
          <w:b/>
        </w:rPr>
        <w:t>I</w:t>
      </w:r>
      <w:r w:rsidRPr="00EA59F3">
        <w:rPr>
          <w:b/>
        </w:rPr>
        <w:t xml:space="preserve"> has expanded valence. </w:t>
      </w:r>
    </w:p>
    <w:p w:rsidR="002663C8" w:rsidRDefault="002663C8" w:rsidP="0084618D">
      <w:pPr>
        <w:pStyle w:val="ListParagraph"/>
        <w:rPr>
          <w:b/>
          <w:sz w:val="44"/>
          <w:szCs w:val="44"/>
        </w:rPr>
      </w:pPr>
      <w:r>
        <w:rPr>
          <w:noProof/>
        </w:rPr>
        <w:pict>
          <v:shape id="_x0000_s1076" type="#_x0000_t32" style="position:absolute;left:0;text-align:left;margin-left:177.6pt;margin-top:10.7pt;width:0;height:22.8pt;z-index:251682816" o:connectortype="straight"/>
        </w:pict>
      </w:r>
      <w:r>
        <w:rPr>
          <w:noProof/>
        </w:rPr>
        <w:pict>
          <v:shape id="_x0000_s1077" type="#_x0000_t202" style="position:absolute;left:0;text-align:left;margin-left:158.4pt;margin-top:10.7pt;width:39pt;height:22.8pt;z-index:251681792">
            <v:textbox>
              <w:txbxContent>
                <w:p w:rsidR="002663C8" w:rsidRDefault="002663C8" w:rsidP="00EA59F3">
                  <w:r>
                    <w:t xml:space="preserve">↑ ↑     </w:t>
                  </w:r>
                </w:p>
                <w:p w:rsidR="002663C8" w:rsidRDefault="002663C8" w:rsidP="00EA59F3"/>
                <w:p w:rsidR="002663C8" w:rsidRDefault="002663C8" w:rsidP="00EA59F3"/>
                <w:p w:rsidR="002663C8" w:rsidRDefault="002663C8" w:rsidP="00EA59F3">
                  <w:r>
                    <w:t xml:space="preserve">   ↑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left:0;text-align:left;margin-left:19.1pt;margin-top:10.7pt;width:47.5pt;height:22.8pt;z-index:251677696">
            <v:textbox>
              <w:txbxContent>
                <w:p w:rsidR="002663C8" w:rsidRDefault="002663C8" w:rsidP="00EA59F3">
                  <w:r>
                    <w:t>↑↓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202" style="position:absolute;left:0;text-align:left;margin-left:66.6pt;margin-top:10.7pt;width:91.8pt;height:22.8pt;z-index:251678720">
            <v:textbox>
              <w:txbxContent>
                <w:p w:rsidR="002663C8" w:rsidRDefault="002663C8" w:rsidP="00EA59F3">
                  <w:r>
                    <w:t xml:space="preserve">    ↑     ↑     ↑</w:t>
                  </w:r>
                </w:p>
                <w:p w:rsidR="002663C8" w:rsidRDefault="002663C8" w:rsidP="00EA59F3"/>
                <w:p w:rsidR="002663C8" w:rsidRDefault="002663C8" w:rsidP="00EA59F3"/>
                <w:p w:rsidR="002663C8" w:rsidRDefault="002663C8" w:rsidP="00EA59F3">
                  <w:r>
                    <w:t xml:space="preserve">   ↑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0" type="#_x0000_t32" style="position:absolute;left:0;text-align:left;margin-left:127.2pt;margin-top:10.7pt;width:0;height:22.8pt;z-index:251680768" o:connectortype="straight"/>
        </w:pict>
      </w:r>
      <w:r>
        <w:rPr>
          <w:noProof/>
        </w:rPr>
        <w:pict>
          <v:shape id="_x0000_s1081" type="#_x0000_t32" style="position:absolute;left:0;text-align:left;margin-left:104.4pt;margin-top:10.7pt;width:0;height:22.8pt;z-index:251679744" o:connectortype="straight"/>
        </w:pict>
      </w:r>
    </w:p>
    <w:p w:rsidR="002663C8" w:rsidRDefault="002663C8" w:rsidP="00EA59F3">
      <w:pPr>
        <w:pStyle w:val="ListParagrap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sp³d²</w:t>
      </w:r>
    </w:p>
    <w:p w:rsidR="002663C8" w:rsidRDefault="002663C8" w:rsidP="0018166C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BF₃</w:t>
      </w:r>
    </w:p>
    <w:p w:rsidR="002663C8" w:rsidRPr="0084618D" w:rsidRDefault="002663C8" w:rsidP="0084618D">
      <w:pPr>
        <w:ind w:left="360"/>
        <w:rPr>
          <w:b/>
        </w:rPr>
      </w:pPr>
      <w:r>
        <w:rPr>
          <w:noProof/>
        </w:rPr>
        <w:pict>
          <v:shape id="_x0000_s1082" type="#_x0000_t32" style="position:absolute;left:0;text-align:left;margin-left:129pt;margin-top:28.6pt;width:0;height:45.6pt;z-index:251688960" o:connectortype="straight"/>
        </w:pict>
      </w:r>
      <w:r>
        <w:rPr>
          <w:noProof/>
        </w:rPr>
        <w:pict>
          <v:shape id="_x0000_s1083" type="#_x0000_t32" style="position:absolute;left:0;text-align:left;margin-left:100.8pt;margin-top:28.6pt;width:0;height:45.6pt;z-index:251687936" o:connectortype="straight"/>
        </w:pict>
      </w:r>
      <w:r>
        <w:rPr>
          <w:noProof/>
        </w:rPr>
        <w:pict>
          <v:shape id="_x0000_s1084" type="#_x0000_t202" style="position:absolute;left:0;text-align:left;margin-left:76.8pt;margin-top:28.6pt;width:81pt;height:22.8pt;z-index:251684864">
            <v:textbox>
              <w:txbxContent>
                <w:p w:rsidR="002663C8" w:rsidRDefault="002663C8" w:rsidP="0084618D">
                  <w:r>
                    <w:t>↑</w:t>
                  </w:r>
                </w:p>
                <w:p w:rsidR="002663C8" w:rsidRDefault="002663C8" w:rsidP="0084618D"/>
                <w:p w:rsidR="002663C8" w:rsidRDefault="002663C8" w:rsidP="0084618D">
                  <w:r>
                    <w:t xml:space="preserve">   ↑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5" type="#_x0000_t202" style="position:absolute;left:0;text-align:left;margin-left:19.1pt;margin-top:28.6pt;width:37.3pt;height:22.8pt;z-index:251683840">
            <v:textbox>
              <w:txbxContent>
                <w:p w:rsidR="002663C8" w:rsidRDefault="002663C8" w:rsidP="0084618D">
                  <w:r>
                    <w:t>↑↓</w:t>
                  </w:r>
                </w:p>
              </w:txbxContent>
            </v:textbox>
          </v:shape>
        </w:pict>
      </w:r>
      <w:r>
        <w:rPr>
          <w:b/>
        </w:rPr>
        <w:t>B</w:t>
      </w:r>
      <w:r w:rsidRPr="0084618D">
        <w:rPr>
          <w:b/>
        </w:rPr>
        <w:t xml:space="preserve"> has 3 electrons assigned to it because it has </w:t>
      </w:r>
      <w:r>
        <w:rPr>
          <w:b/>
        </w:rPr>
        <w:t>3</w:t>
      </w:r>
      <w:r w:rsidRPr="0084618D">
        <w:rPr>
          <w:b/>
        </w:rPr>
        <w:t xml:space="preserve"> valence electrons to start with</w:t>
      </w:r>
      <w:r>
        <w:rPr>
          <w:b/>
        </w:rPr>
        <w:t xml:space="preserve"> and uses all of them to bond with 3 Fs. Remember that Boron is an exception to the octet rule and only wants 6 electrons. </w:t>
      </w:r>
    </w:p>
    <w:p w:rsidR="002663C8" w:rsidRPr="0084618D" w:rsidRDefault="002663C8" w:rsidP="0084618D">
      <w:pPr>
        <w:pStyle w:val="ListParagraph"/>
        <w:rPr>
          <w:b/>
          <w:sz w:val="44"/>
          <w:szCs w:val="44"/>
        </w:rPr>
      </w:pPr>
      <w:r>
        <w:rPr>
          <w:noProof/>
        </w:rPr>
        <w:pict>
          <v:shape id="_x0000_s1086" type="#_x0000_t202" style="position:absolute;left:0;text-align:left;margin-left:19.1pt;margin-top:10.5pt;width:47.5pt;height:22.8pt;z-index:251685888">
            <v:textbox>
              <w:txbxContent>
                <w:p w:rsidR="002663C8" w:rsidRDefault="002663C8" w:rsidP="0084618D">
                  <w:r>
                    <w:t>↑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7" type="#_x0000_t202" style="position:absolute;left:0;text-align:left;margin-left:66.6pt;margin-top:10.5pt;width:91.2pt;height:22.8pt;z-index:251686912">
            <v:textbox>
              <w:txbxContent>
                <w:p w:rsidR="002663C8" w:rsidRDefault="002663C8" w:rsidP="0084618D">
                  <w:r>
                    <w:t xml:space="preserve">    ↑      ↑</w:t>
                  </w:r>
                </w:p>
                <w:p w:rsidR="002663C8" w:rsidRDefault="002663C8" w:rsidP="0084618D"/>
                <w:p w:rsidR="002663C8" w:rsidRDefault="002663C8" w:rsidP="0084618D"/>
                <w:p w:rsidR="002663C8" w:rsidRDefault="002663C8" w:rsidP="0084618D">
                  <w:r>
                    <w:t xml:space="preserve">   ↑     </w:t>
                  </w:r>
                </w:p>
              </w:txbxContent>
            </v:textbox>
          </v:shape>
        </w:pict>
      </w:r>
      <w:r w:rsidRPr="0084618D">
        <w:rPr>
          <w:b/>
          <w:sz w:val="44"/>
          <w:szCs w:val="44"/>
        </w:rPr>
        <w:t xml:space="preserve">                                                         </w:t>
      </w:r>
    </w:p>
    <w:p w:rsidR="002663C8" w:rsidRDefault="002663C8" w:rsidP="00992747">
      <w:pPr>
        <w:pStyle w:val="ListParagrap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sp²</w:t>
      </w:r>
    </w:p>
    <w:sectPr w:rsidR="002663C8" w:rsidSect="00992747">
      <w:pgSz w:w="12240" w:h="15840"/>
      <w:pgMar w:top="1440" w:right="108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48pt;height:24pt;visibility:visible" o:bullet="t">
        <v:imagedata r:id="rId1" o:title=""/>
      </v:shape>
    </w:pict>
  </w:numPicBullet>
  <w:abstractNum w:abstractNumId="0">
    <w:nsid w:val="70A666B5"/>
    <w:multiLevelType w:val="hybridMultilevel"/>
    <w:tmpl w:val="CB62EE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66C"/>
    <w:rsid w:val="00022C0B"/>
    <w:rsid w:val="0018166C"/>
    <w:rsid w:val="002663C8"/>
    <w:rsid w:val="003B6A38"/>
    <w:rsid w:val="00451201"/>
    <w:rsid w:val="004B3D2D"/>
    <w:rsid w:val="004D62DF"/>
    <w:rsid w:val="005E1932"/>
    <w:rsid w:val="00692208"/>
    <w:rsid w:val="00715AC9"/>
    <w:rsid w:val="007F47B7"/>
    <w:rsid w:val="0084618D"/>
    <w:rsid w:val="00992747"/>
    <w:rsid w:val="00A12293"/>
    <w:rsid w:val="00BB19D6"/>
    <w:rsid w:val="00C0668C"/>
    <w:rsid w:val="00C53458"/>
    <w:rsid w:val="00DA4EE5"/>
    <w:rsid w:val="00E161D6"/>
    <w:rsid w:val="00E75FFF"/>
    <w:rsid w:val="00EA59F3"/>
    <w:rsid w:val="00EE19CD"/>
    <w:rsid w:val="00F7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AC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816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81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1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379</Words>
  <Characters>2163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Dominique</dc:creator>
  <cp:keywords/>
  <dc:description/>
  <cp:lastModifiedBy>Jodie</cp:lastModifiedBy>
  <cp:revision>2</cp:revision>
  <dcterms:created xsi:type="dcterms:W3CDTF">2010-01-12T13:51:00Z</dcterms:created>
  <dcterms:modified xsi:type="dcterms:W3CDTF">2010-01-12T13:51:00Z</dcterms:modified>
</cp:coreProperties>
</file>